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B5" w:rsidRPr="000E2818" w:rsidRDefault="00C82FB5" w:rsidP="001300A4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698218787" r:id="rId8"/>
        </w:object>
      </w:r>
    </w:p>
    <w:p w:rsidR="00C82FB5" w:rsidRPr="000E2818" w:rsidRDefault="00C82FB5" w:rsidP="001300A4">
      <w:pPr>
        <w:jc w:val="center"/>
        <w:rPr>
          <w:rFonts w:ascii="Arial" w:hAnsi="Arial" w:cs="Arial"/>
        </w:rPr>
      </w:pPr>
    </w:p>
    <w:p w:rsidR="00C82FB5" w:rsidRDefault="00C82FB5" w:rsidP="001300A4">
      <w:pPr>
        <w:jc w:val="center"/>
        <w:rPr>
          <w:b/>
          <w:bCs/>
          <w:sz w:val="40"/>
          <w:szCs w:val="40"/>
        </w:rPr>
      </w:pPr>
      <w:r>
        <w:rPr>
          <w:b/>
          <w:bCs/>
        </w:rPr>
        <w:t xml:space="preserve"> </w:t>
      </w:r>
      <w:r>
        <w:rPr>
          <w:b/>
          <w:bCs/>
          <w:sz w:val="40"/>
          <w:szCs w:val="40"/>
        </w:rPr>
        <w:t>А Д М И Н И С Т Р А Ц И Я   Г О Р О Д А  Р Ж Е В А</w:t>
      </w:r>
    </w:p>
    <w:p w:rsidR="00C82FB5" w:rsidRDefault="00C82FB5" w:rsidP="001300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ТВЕРСКОЙ ОБЛАСТИ</w:t>
      </w:r>
    </w:p>
    <w:p w:rsidR="00C82FB5" w:rsidRDefault="00C82FB5" w:rsidP="001300A4">
      <w:pPr>
        <w:jc w:val="center"/>
      </w:pPr>
    </w:p>
    <w:p w:rsidR="00C82FB5" w:rsidRDefault="00C82FB5" w:rsidP="00130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C82FB5" w:rsidRPr="006D32B4" w:rsidRDefault="00C82FB5" w:rsidP="001300A4">
      <w:pPr>
        <w:jc w:val="center"/>
        <w:rPr>
          <w:b/>
          <w:bCs/>
          <w:sz w:val="32"/>
          <w:szCs w:val="32"/>
        </w:rPr>
      </w:pPr>
    </w:p>
    <w:p w:rsidR="00C82FB5" w:rsidRPr="005A5AD4" w:rsidRDefault="00C82FB5" w:rsidP="001300A4">
      <w:pPr>
        <w:jc w:val="center"/>
        <w:rPr>
          <w:sz w:val="28"/>
          <w:szCs w:val="28"/>
        </w:rPr>
      </w:pPr>
      <w:r>
        <w:rPr>
          <w:sz w:val="28"/>
          <w:szCs w:val="28"/>
        </w:rPr>
        <w:t>11.11.2021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5AD4">
        <w:rPr>
          <w:sz w:val="28"/>
          <w:szCs w:val="28"/>
        </w:rPr>
        <w:t xml:space="preserve">№ </w:t>
      </w:r>
      <w:r>
        <w:rPr>
          <w:sz w:val="28"/>
          <w:szCs w:val="28"/>
        </w:rPr>
        <w:t>858</w:t>
      </w:r>
    </w:p>
    <w:p w:rsidR="00C82FB5" w:rsidRDefault="00C82FB5" w:rsidP="001300A4"/>
    <w:p w:rsidR="00C82FB5" w:rsidRDefault="00C82FB5" w:rsidP="001300A4"/>
    <w:p w:rsidR="00C82FB5" w:rsidRPr="000E2818" w:rsidRDefault="00C82FB5" w:rsidP="001300A4"/>
    <w:p w:rsidR="00C82FB5" w:rsidRDefault="00C82FB5" w:rsidP="001300A4">
      <w:pPr>
        <w:ind w:left="-142" w:right="141"/>
        <w:jc w:val="both"/>
        <w:rPr>
          <w:b/>
          <w:bCs/>
        </w:rPr>
      </w:pPr>
      <w:r>
        <w:rPr>
          <w:b/>
          <w:bCs/>
        </w:rPr>
        <w:t>Об утверждении А</w:t>
      </w:r>
      <w:r w:rsidRPr="00EC5CC6">
        <w:rPr>
          <w:b/>
          <w:bCs/>
        </w:rPr>
        <w:t xml:space="preserve">дминистративного регламента </w:t>
      </w:r>
    </w:p>
    <w:p w:rsidR="00C82FB5" w:rsidRDefault="00C82FB5" w:rsidP="002E278C">
      <w:pPr>
        <w:ind w:left="-142" w:right="141"/>
        <w:jc w:val="both"/>
        <w:rPr>
          <w:b/>
          <w:bCs/>
        </w:rPr>
      </w:pPr>
      <w:r>
        <w:rPr>
          <w:b/>
          <w:bCs/>
        </w:rPr>
        <w:t>предоставления</w:t>
      </w:r>
      <w:r w:rsidRPr="002E278C">
        <w:rPr>
          <w:b/>
          <w:bCs/>
        </w:rPr>
        <w:t xml:space="preserve"> </w:t>
      </w:r>
      <w:r w:rsidRPr="001300A4">
        <w:rPr>
          <w:b/>
          <w:bCs/>
        </w:rPr>
        <w:t xml:space="preserve">муниципальной услуги </w:t>
      </w:r>
    </w:p>
    <w:p w:rsidR="00C82FB5" w:rsidRDefault="00C82FB5" w:rsidP="002E278C">
      <w:pPr>
        <w:ind w:left="-142" w:right="141"/>
        <w:jc w:val="both"/>
        <w:rPr>
          <w:b/>
          <w:bCs/>
        </w:rPr>
      </w:pPr>
      <w:r>
        <w:rPr>
          <w:b/>
          <w:bCs/>
        </w:rPr>
        <w:t>«Прием заявлений, постановка на учет и зачисление</w:t>
      </w:r>
    </w:p>
    <w:p w:rsidR="00C82FB5" w:rsidRDefault="00C82FB5" w:rsidP="002E278C">
      <w:pPr>
        <w:ind w:left="-142" w:right="141"/>
        <w:jc w:val="both"/>
        <w:rPr>
          <w:b/>
          <w:bCs/>
        </w:rPr>
      </w:pPr>
      <w:r>
        <w:rPr>
          <w:b/>
          <w:bCs/>
        </w:rPr>
        <w:t xml:space="preserve">детей </w:t>
      </w:r>
      <w:r w:rsidRPr="001300A4">
        <w:rPr>
          <w:b/>
          <w:bCs/>
        </w:rPr>
        <w:t>в образовательные</w:t>
      </w:r>
      <w:r>
        <w:rPr>
          <w:b/>
          <w:bCs/>
        </w:rPr>
        <w:t xml:space="preserve"> организации, </w:t>
      </w:r>
      <w:r w:rsidRPr="001300A4">
        <w:rPr>
          <w:b/>
          <w:bCs/>
        </w:rPr>
        <w:t xml:space="preserve">реализующие  </w:t>
      </w:r>
    </w:p>
    <w:p w:rsidR="00C82FB5" w:rsidRDefault="00C82FB5" w:rsidP="002E278C">
      <w:pPr>
        <w:ind w:left="-142" w:right="141"/>
        <w:jc w:val="both"/>
        <w:rPr>
          <w:b/>
          <w:bCs/>
        </w:rPr>
      </w:pPr>
      <w:r>
        <w:rPr>
          <w:b/>
          <w:bCs/>
        </w:rPr>
        <w:t xml:space="preserve">основную </w:t>
      </w:r>
      <w:r w:rsidRPr="001300A4">
        <w:rPr>
          <w:b/>
          <w:bCs/>
        </w:rPr>
        <w:t>образовательную пр</w:t>
      </w:r>
      <w:r>
        <w:rPr>
          <w:b/>
          <w:bCs/>
        </w:rPr>
        <w:t xml:space="preserve">ограмму дошкольного </w:t>
      </w:r>
    </w:p>
    <w:p w:rsidR="00C82FB5" w:rsidRDefault="00C82FB5" w:rsidP="002E278C">
      <w:pPr>
        <w:ind w:left="-142" w:right="141"/>
        <w:jc w:val="both"/>
        <w:rPr>
          <w:b/>
          <w:bCs/>
        </w:rPr>
      </w:pPr>
      <w:r>
        <w:rPr>
          <w:b/>
          <w:bCs/>
        </w:rPr>
        <w:t>образования» в новой редакции</w:t>
      </w:r>
    </w:p>
    <w:p w:rsidR="00C82FB5" w:rsidRDefault="00C82FB5" w:rsidP="001300A4">
      <w:pPr>
        <w:ind w:left="-142" w:right="141"/>
        <w:jc w:val="both"/>
        <w:rPr>
          <w:b/>
          <w:bCs/>
        </w:rPr>
      </w:pPr>
    </w:p>
    <w:p w:rsidR="00C82FB5" w:rsidRDefault="00C82FB5" w:rsidP="001300A4">
      <w:pPr>
        <w:ind w:left="-142" w:right="141"/>
        <w:jc w:val="both"/>
      </w:pPr>
      <w:r>
        <w:rPr>
          <w:b/>
          <w:bCs/>
        </w:rPr>
        <w:t xml:space="preserve"> </w:t>
      </w:r>
    </w:p>
    <w:p w:rsidR="00C82FB5" w:rsidRPr="000E2818" w:rsidRDefault="00C82FB5" w:rsidP="001300A4">
      <w:pPr>
        <w:widowControl w:val="0"/>
        <w:autoSpaceDE w:val="0"/>
        <w:spacing w:line="360" w:lineRule="auto"/>
        <w:ind w:firstLine="708"/>
        <w:jc w:val="both"/>
      </w:pPr>
      <w:r w:rsidRPr="000E2818">
        <w:t xml:space="preserve">В </w:t>
      </w:r>
      <w:r>
        <w:t>целях реализации Федерального закона</w:t>
      </w:r>
      <w:r w:rsidRPr="000E2818">
        <w:t xml:space="preserve"> от 27.07.2010 № 210-ФЗ «Об организации предоставления государственных и муниципальных услуг, </w:t>
      </w:r>
      <w:r>
        <w:t xml:space="preserve"> в соответствии с постановлением А</w:t>
      </w:r>
      <w:r w:rsidRPr="000E2818">
        <w:t xml:space="preserve">дминистрации города Ржева Тверской области от 30.12.2011 № 1501 «Об утверждении Порядка разработки и утверждения административных регламентов предоставления муниципальных услуг»,  руководствуясь статьями  </w:t>
      </w:r>
      <w:r>
        <w:t xml:space="preserve">30 и 33 </w:t>
      </w:r>
      <w:r w:rsidRPr="000E2818">
        <w:t xml:space="preserve">Устава города Ржева, Администрация города Ржева </w:t>
      </w:r>
    </w:p>
    <w:p w:rsidR="00C82FB5" w:rsidRPr="0078385C" w:rsidRDefault="00C82FB5" w:rsidP="001300A4">
      <w:pPr>
        <w:ind w:firstLine="709"/>
        <w:jc w:val="center"/>
      </w:pPr>
    </w:p>
    <w:p w:rsidR="00C82FB5" w:rsidRPr="0078385C" w:rsidRDefault="00C82FB5" w:rsidP="001300A4">
      <w:pPr>
        <w:jc w:val="center"/>
      </w:pPr>
      <w:r w:rsidRPr="0078385C">
        <w:t xml:space="preserve"> П О С Т А Н О В Л Я Е Т:</w:t>
      </w:r>
    </w:p>
    <w:p w:rsidR="00C82FB5" w:rsidRPr="000E2818" w:rsidRDefault="00C82FB5" w:rsidP="001300A4">
      <w:pPr>
        <w:jc w:val="center"/>
      </w:pPr>
    </w:p>
    <w:p w:rsidR="00C82FB5" w:rsidRPr="000E2818" w:rsidRDefault="00C82FB5" w:rsidP="001300A4">
      <w:pPr>
        <w:ind w:firstLine="709"/>
        <w:jc w:val="both"/>
      </w:pPr>
    </w:p>
    <w:p w:rsidR="00C82FB5" w:rsidRPr="000E2818" w:rsidRDefault="00C82FB5" w:rsidP="001300A4">
      <w:pPr>
        <w:spacing w:line="360" w:lineRule="auto"/>
        <w:ind w:right="141" w:firstLine="708"/>
        <w:jc w:val="both"/>
      </w:pPr>
      <w:r>
        <w:t>1. Утвердить А</w:t>
      </w:r>
      <w:r w:rsidRPr="000E2818">
        <w:t>дминистративный регламент</w:t>
      </w:r>
      <w:r>
        <w:t xml:space="preserve"> </w:t>
      </w:r>
      <w:r w:rsidRPr="002E278C">
        <w:rPr>
          <w:bCs/>
        </w:rPr>
        <w:t xml:space="preserve">предоставления муниципальной услуги </w:t>
      </w:r>
      <w:r>
        <w:t xml:space="preserve"> </w:t>
      </w:r>
      <w:r w:rsidRPr="002E278C">
        <w:rPr>
          <w:bCs/>
        </w:rPr>
        <w:t>«Прием заявлений, постановка на учет и зачисление</w:t>
      </w:r>
      <w:r>
        <w:t xml:space="preserve"> </w:t>
      </w:r>
      <w:r w:rsidRPr="002E278C">
        <w:rPr>
          <w:bCs/>
        </w:rPr>
        <w:t>детей в образовательные организации</w:t>
      </w:r>
      <w:r>
        <w:rPr>
          <w:bCs/>
        </w:rPr>
        <w:t xml:space="preserve">, </w:t>
      </w:r>
      <w:r w:rsidRPr="002E278C">
        <w:rPr>
          <w:bCs/>
        </w:rPr>
        <w:t>реализующие  основную образовательную программу дошкольного образования» в новой редакции</w:t>
      </w:r>
      <w:r>
        <w:rPr>
          <w:bCs/>
        </w:rPr>
        <w:t>.</w:t>
      </w:r>
      <w:r>
        <w:t xml:space="preserve">  (Приложение</w:t>
      </w:r>
      <w:r w:rsidRPr="000E2818">
        <w:t>)</w:t>
      </w:r>
      <w:r>
        <w:t>.</w:t>
      </w:r>
    </w:p>
    <w:p w:rsidR="00C82FB5" w:rsidRDefault="00C82FB5" w:rsidP="001300A4">
      <w:pPr>
        <w:spacing w:line="360" w:lineRule="auto"/>
        <w:ind w:right="-1"/>
        <w:jc w:val="both"/>
      </w:pPr>
      <w:r>
        <w:tab/>
        <w:t>2.  Признать утратившими силу постановления Администрации города Ржева Тверской области:</w:t>
      </w:r>
    </w:p>
    <w:p w:rsidR="00C82FB5" w:rsidRPr="002E278C" w:rsidRDefault="00C82FB5" w:rsidP="002E278C">
      <w:pPr>
        <w:numPr>
          <w:ilvl w:val="0"/>
          <w:numId w:val="15"/>
        </w:numPr>
        <w:tabs>
          <w:tab w:val="clear" w:pos="4644"/>
          <w:tab w:val="num" w:pos="1080"/>
        </w:tabs>
        <w:spacing w:line="360" w:lineRule="auto"/>
        <w:ind w:left="0" w:right="-1" w:firstLine="720"/>
        <w:jc w:val="both"/>
      </w:pPr>
      <w:r>
        <w:t xml:space="preserve">от </w:t>
      </w:r>
      <w:r w:rsidRPr="002E278C">
        <w:t>29.12.2012</w:t>
      </w:r>
      <w:r>
        <w:t xml:space="preserve"> </w:t>
      </w:r>
      <w:r w:rsidRPr="002E278C">
        <w:t>№ 1667</w:t>
      </w:r>
      <w:r>
        <w:t xml:space="preserve"> </w:t>
      </w:r>
      <w:r>
        <w:rPr>
          <w:bCs/>
        </w:rPr>
        <w:t>«</w:t>
      </w:r>
      <w:r w:rsidRPr="002E278C">
        <w:rPr>
          <w:bCs/>
        </w:rPr>
        <w:t>Об утверждении Административного регламента исполнения Отделом образования администрации города Ржева Тверской области муниципальной услуги «Прием заявлений, постановка на учет и выдача направлений для зачисления в образовательные учреждения, реализующие  основную общеобразовательную программу дошкольного образования»</w:t>
      </w:r>
      <w:r>
        <w:rPr>
          <w:bCs/>
        </w:rPr>
        <w:t>;</w:t>
      </w:r>
    </w:p>
    <w:p w:rsidR="00C82FB5" w:rsidRDefault="00C82FB5" w:rsidP="00902D4A">
      <w:pPr>
        <w:numPr>
          <w:ilvl w:val="0"/>
          <w:numId w:val="15"/>
        </w:numPr>
        <w:tabs>
          <w:tab w:val="clear" w:pos="4644"/>
          <w:tab w:val="num" w:pos="1080"/>
        </w:tabs>
        <w:spacing w:line="360" w:lineRule="auto"/>
        <w:ind w:left="0" w:right="-1" w:firstLine="720"/>
        <w:jc w:val="both"/>
      </w:pPr>
      <w:r>
        <w:rPr>
          <w:bCs/>
        </w:rPr>
        <w:t xml:space="preserve">от </w:t>
      </w:r>
      <w:r w:rsidRPr="00902D4A">
        <w:t>17.01.2014</w:t>
      </w:r>
      <w:r>
        <w:t xml:space="preserve"> </w:t>
      </w:r>
      <w:r w:rsidRPr="00902D4A">
        <w:t>№ 50</w:t>
      </w:r>
      <w:r>
        <w:t xml:space="preserve"> «</w:t>
      </w:r>
      <w:r w:rsidRPr="00902D4A">
        <w:t>О внесении изменений в постановление Администрации города Ржева Тверской области от 29.12.2012 № 1667</w:t>
      </w:r>
      <w:r>
        <w:t>»;</w:t>
      </w:r>
    </w:p>
    <w:p w:rsidR="00C82FB5" w:rsidRDefault="00C82FB5" w:rsidP="00902D4A">
      <w:pPr>
        <w:numPr>
          <w:ilvl w:val="0"/>
          <w:numId w:val="15"/>
        </w:numPr>
        <w:tabs>
          <w:tab w:val="clear" w:pos="4644"/>
          <w:tab w:val="num" w:pos="1080"/>
        </w:tabs>
        <w:spacing w:line="360" w:lineRule="auto"/>
        <w:ind w:left="0" w:right="-1" w:firstLine="720"/>
        <w:jc w:val="both"/>
      </w:pPr>
      <w:r>
        <w:t xml:space="preserve">от </w:t>
      </w:r>
      <w:r w:rsidRPr="00902D4A">
        <w:t>24.03.2015</w:t>
      </w:r>
      <w:r>
        <w:t xml:space="preserve"> №</w:t>
      </w:r>
      <w:r w:rsidRPr="00902D4A">
        <w:t xml:space="preserve"> 336</w:t>
      </w:r>
      <w:r>
        <w:t xml:space="preserve"> «</w:t>
      </w:r>
      <w:r w:rsidRPr="00902D4A">
        <w:t>О внесении изменений в постановление Администрации города Ржева Тверской области от 29.12.2012 № 1667</w:t>
      </w:r>
      <w:r>
        <w:t>»;</w:t>
      </w:r>
    </w:p>
    <w:p w:rsidR="00C82FB5" w:rsidRDefault="00C82FB5" w:rsidP="00902D4A">
      <w:pPr>
        <w:numPr>
          <w:ilvl w:val="0"/>
          <w:numId w:val="15"/>
        </w:numPr>
        <w:tabs>
          <w:tab w:val="clear" w:pos="4644"/>
          <w:tab w:val="num" w:pos="1080"/>
        </w:tabs>
        <w:spacing w:line="360" w:lineRule="auto"/>
        <w:ind w:left="0" w:right="-1" w:firstLine="720"/>
        <w:jc w:val="both"/>
      </w:pPr>
      <w:r>
        <w:t xml:space="preserve">от </w:t>
      </w:r>
      <w:r w:rsidRPr="00902D4A">
        <w:t>14.06.2016</w:t>
      </w:r>
      <w:r>
        <w:t xml:space="preserve"> </w:t>
      </w:r>
      <w:r w:rsidRPr="00902D4A">
        <w:t>№ 572</w:t>
      </w:r>
      <w:r>
        <w:t xml:space="preserve"> «</w:t>
      </w:r>
      <w:r w:rsidRPr="00902D4A">
        <w:t>О внесении изменений в постановление Администрации города Ржева Тверской области от 29.12.2012 № 1667</w:t>
      </w:r>
      <w:r>
        <w:t>»;</w:t>
      </w:r>
    </w:p>
    <w:p w:rsidR="00C82FB5" w:rsidRPr="00902D4A" w:rsidRDefault="00C82FB5" w:rsidP="00902D4A">
      <w:pPr>
        <w:numPr>
          <w:ilvl w:val="0"/>
          <w:numId w:val="15"/>
        </w:numPr>
        <w:tabs>
          <w:tab w:val="clear" w:pos="4644"/>
          <w:tab w:val="num" w:pos="1080"/>
        </w:tabs>
        <w:spacing w:line="360" w:lineRule="auto"/>
        <w:ind w:left="0" w:right="-1" w:firstLine="720"/>
        <w:jc w:val="both"/>
      </w:pPr>
      <w:r>
        <w:t xml:space="preserve">от </w:t>
      </w:r>
      <w:r w:rsidRPr="00902D4A">
        <w:t>21.12.2016</w:t>
      </w:r>
      <w:r>
        <w:t xml:space="preserve"> </w:t>
      </w:r>
      <w:r w:rsidRPr="00902D4A">
        <w:t>№ 1226</w:t>
      </w:r>
      <w:r>
        <w:t xml:space="preserve"> «</w:t>
      </w:r>
      <w:r w:rsidRPr="00902D4A">
        <w:t>О внесении изменений в постановление Администрации города Ржева Тверской области от 29.12.2012 № 1667</w:t>
      </w:r>
      <w:r>
        <w:t>».</w:t>
      </w:r>
    </w:p>
    <w:p w:rsidR="00C82FB5" w:rsidRDefault="00C82FB5" w:rsidP="001300A4">
      <w:pPr>
        <w:spacing w:line="360" w:lineRule="auto"/>
        <w:ind w:right="-1"/>
        <w:jc w:val="both"/>
      </w:pPr>
    </w:p>
    <w:p w:rsidR="00C82FB5" w:rsidRDefault="00C82FB5" w:rsidP="002E278C">
      <w:pPr>
        <w:spacing w:line="360" w:lineRule="auto"/>
        <w:ind w:right="-1" w:firstLine="708"/>
        <w:jc w:val="both"/>
      </w:pPr>
      <w:r>
        <w:t xml:space="preserve">3. </w:t>
      </w:r>
      <w:r w:rsidRPr="000E2818">
        <w:rPr>
          <w:color w:val="000000"/>
        </w:rPr>
        <w:t>Настоящее постановление вступает в силу со дня его подписания</w:t>
      </w:r>
      <w:r>
        <w:rPr>
          <w:color w:val="000000"/>
        </w:rPr>
        <w:t xml:space="preserve"> и</w:t>
      </w:r>
      <w:r w:rsidRPr="000E2818">
        <w:rPr>
          <w:color w:val="000000"/>
        </w:rPr>
        <w:t xml:space="preserve"> подлежит </w:t>
      </w:r>
      <w:r>
        <w:rPr>
          <w:color w:val="000000"/>
        </w:rPr>
        <w:t xml:space="preserve">размещению на официальных сайтах Администрации города Ржева и </w:t>
      </w:r>
      <w:r>
        <w:t>Отдела образования а</w:t>
      </w:r>
      <w:r w:rsidRPr="000E2818">
        <w:t>дминистрации города Ржева Тверской области</w:t>
      </w:r>
      <w:r w:rsidRPr="000E2818">
        <w:rPr>
          <w:i/>
          <w:iCs/>
        </w:rPr>
        <w:t xml:space="preserve"> </w:t>
      </w:r>
      <w:r w:rsidRPr="000E2818">
        <w:t xml:space="preserve">в </w:t>
      </w:r>
      <w:r>
        <w:t>сети Интернет.</w:t>
      </w:r>
    </w:p>
    <w:p w:rsidR="00C82FB5" w:rsidRDefault="00C82FB5" w:rsidP="001300A4">
      <w:pPr>
        <w:tabs>
          <w:tab w:val="left" w:pos="-3402"/>
        </w:tabs>
        <w:spacing w:line="360" w:lineRule="auto"/>
        <w:ind w:right="-1"/>
        <w:jc w:val="both"/>
      </w:pPr>
      <w:r>
        <w:tab/>
        <w:t xml:space="preserve">4. </w:t>
      </w:r>
      <w:r w:rsidRPr="000E2818">
        <w:t xml:space="preserve">Контроль за исполнением </w:t>
      </w:r>
      <w:r>
        <w:t xml:space="preserve">настоящего </w:t>
      </w:r>
      <w:r w:rsidRPr="000E2818">
        <w:t xml:space="preserve">постановления возложить на заместителя Главы администрации города Ржева </w:t>
      </w:r>
      <w:r>
        <w:t xml:space="preserve">Тверской области </w:t>
      </w:r>
      <w:r w:rsidRPr="000E2818">
        <w:t>Ямщикову</w:t>
      </w:r>
      <w:r>
        <w:t xml:space="preserve"> </w:t>
      </w:r>
      <w:r w:rsidRPr="000E2818">
        <w:t>Е.Н.</w:t>
      </w:r>
    </w:p>
    <w:p w:rsidR="00C82FB5" w:rsidRPr="000E2818" w:rsidRDefault="00C82FB5" w:rsidP="001300A4">
      <w:pPr>
        <w:tabs>
          <w:tab w:val="left" w:pos="-3402"/>
        </w:tabs>
        <w:spacing w:line="360" w:lineRule="auto"/>
        <w:ind w:right="-1"/>
        <w:jc w:val="both"/>
      </w:pPr>
      <w:r>
        <w:tab/>
        <w:t xml:space="preserve"> </w:t>
      </w:r>
    </w:p>
    <w:p w:rsidR="00C82FB5" w:rsidRPr="000E2818" w:rsidRDefault="00C82FB5" w:rsidP="001300A4">
      <w:pPr>
        <w:ind w:firstLine="709"/>
      </w:pPr>
    </w:p>
    <w:p w:rsidR="00C82FB5" w:rsidRPr="000E2818" w:rsidRDefault="00C82FB5" w:rsidP="001300A4">
      <w:pPr>
        <w:ind w:firstLine="709"/>
      </w:pPr>
    </w:p>
    <w:p w:rsidR="00C82FB5" w:rsidRPr="000E2818" w:rsidRDefault="00C82FB5" w:rsidP="001300A4">
      <w:pPr>
        <w:ind w:left="-142" w:right="-1"/>
        <w:jc w:val="center"/>
        <w:rPr>
          <w:spacing w:val="-16"/>
          <w:sz w:val="28"/>
          <w:szCs w:val="28"/>
        </w:rPr>
      </w:pPr>
      <w:r w:rsidRPr="000E2818">
        <w:t xml:space="preserve">Глава города Ржева                                                               </w:t>
      </w:r>
      <w:r>
        <w:t xml:space="preserve">                                  Р.С. Крылов</w:t>
      </w:r>
      <w:r w:rsidRPr="000E2818">
        <w:t xml:space="preserve">              </w:t>
      </w:r>
    </w:p>
    <w:p w:rsidR="00C82FB5" w:rsidRPr="000E2818" w:rsidRDefault="00C82FB5" w:rsidP="001300A4">
      <w:pPr>
        <w:jc w:val="center"/>
        <w:rPr>
          <w:b/>
          <w:bCs/>
        </w:rPr>
      </w:pPr>
    </w:p>
    <w:p w:rsidR="00C82FB5" w:rsidRDefault="00C82FB5" w:rsidP="001300A4">
      <w:pPr>
        <w:jc w:val="center"/>
        <w:rPr>
          <w:b/>
          <w:bCs/>
        </w:rPr>
      </w:pPr>
    </w:p>
    <w:p w:rsidR="00C82FB5" w:rsidRDefault="00C82FB5" w:rsidP="00A43BC1">
      <w:pPr>
        <w:ind w:right="-1"/>
        <w:jc w:val="both"/>
        <w:rPr>
          <w:i/>
          <w:iCs/>
          <w:sz w:val="28"/>
          <w:szCs w:val="28"/>
        </w:rPr>
      </w:pPr>
      <w:r>
        <w:rPr>
          <w:b/>
          <w:bCs/>
        </w:rPr>
        <w:t xml:space="preserve"> </w:t>
      </w:r>
    </w:p>
    <w:sectPr w:rsidR="00C82FB5" w:rsidSect="00661063">
      <w:headerReference w:type="defaul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B5" w:rsidRDefault="00C82FB5">
      <w:r>
        <w:separator/>
      </w:r>
    </w:p>
  </w:endnote>
  <w:endnote w:type="continuationSeparator" w:id="1">
    <w:p w:rsidR="00C82FB5" w:rsidRDefault="00C8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B5" w:rsidRDefault="00C82FB5">
      <w:r>
        <w:separator/>
      </w:r>
    </w:p>
  </w:footnote>
  <w:footnote w:type="continuationSeparator" w:id="1">
    <w:p w:rsidR="00C82FB5" w:rsidRDefault="00C82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B5" w:rsidRDefault="00C82FB5" w:rsidP="001E49A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82FB5" w:rsidRDefault="00C82F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0C0579"/>
    <w:multiLevelType w:val="hybridMultilevel"/>
    <w:tmpl w:val="E312D2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8D5959"/>
    <w:multiLevelType w:val="hybridMultilevel"/>
    <w:tmpl w:val="191227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E93201C"/>
    <w:multiLevelType w:val="hybridMultilevel"/>
    <w:tmpl w:val="2A62792A"/>
    <w:lvl w:ilvl="0" w:tplc="46C8E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2622AF"/>
    <w:multiLevelType w:val="hybridMultilevel"/>
    <w:tmpl w:val="7C7AE0CC"/>
    <w:lvl w:ilvl="0" w:tplc="46C8E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13937"/>
    <w:multiLevelType w:val="hybridMultilevel"/>
    <w:tmpl w:val="5366CE3E"/>
    <w:lvl w:ilvl="0" w:tplc="46C8E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90AB1"/>
    <w:multiLevelType w:val="hybridMultilevel"/>
    <w:tmpl w:val="D5C69324"/>
    <w:lvl w:ilvl="0" w:tplc="07D26EE6">
      <w:start w:val="1"/>
      <w:numFmt w:val="bullet"/>
      <w:lvlText w:val=""/>
      <w:lvlJc w:val="left"/>
      <w:pPr>
        <w:tabs>
          <w:tab w:val="num" w:pos="4644"/>
        </w:tabs>
        <w:ind w:left="4706" w:hanging="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A4D63"/>
    <w:multiLevelType w:val="hybridMultilevel"/>
    <w:tmpl w:val="2E04DB14"/>
    <w:lvl w:ilvl="0" w:tplc="46C8E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6CF6"/>
    <w:multiLevelType w:val="hybridMultilevel"/>
    <w:tmpl w:val="CC7085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EC37EE4"/>
    <w:multiLevelType w:val="hybridMultilevel"/>
    <w:tmpl w:val="713EF4F8"/>
    <w:lvl w:ilvl="0" w:tplc="46C8E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013643"/>
    <w:multiLevelType w:val="hybridMultilevel"/>
    <w:tmpl w:val="C9AAF7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0D42032"/>
    <w:multiLevelType w:val="hybridMultilevel"/>
    <w:tmpl w:val="AFF85BEC"/>
    <w:lvl w:ilvl="0" w:tplc="46C8E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CFD143B"/>
    <w:multiLevelType w:val="hybridMultilevel"/>
    <w:tmpl w:val="A3C2D562"/>
    <w:lvl w:ilvl="0" w:tplc="46C8E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9428BA"/>
    <w:multiLevelType w:val="hybridMultilevel"/>
    <w:tmpl w:val="6960EE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7FCF6A46"/>
    <w:multiLevelType w:val="hybridMultilevel"/>
    <w:tmpl w:val="A95A6878"/>
    <w:lvl w:ilvl="0" w:tplc="46C8E3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6D6"/>
    <w:rsid w:val="000000EE"/>
    <w:rsid w:val="00000BD8"/>
    <w:rsid w:val="00022533"/>
    <w:rsid w:val="00027D99"/>
    <w:rsid w:val="000322BB"/>
    <w:rsid w:val="000526B7"/>
    <w:rsid w:val="00054024"/>
    <w:rsid w:val="000620EB"/>
    <w:rsid w:val="00084829"/>
    <w:rsid w:val="00095444"/>
    <w:rsid w:val="000B17D2"/>
    <w:rsid w:val="000B370C"/>
    <w:rsid w:val="000C2A3A"/>
    <w:rsid w:val="000E2818"/>
    <w:rsid w:val="000E28CE"/>
    <w:rsid w:val="000F3F4B"/>
    <w:rsid w:val="000F583F"/>
    <w:rsid w:val="00104135"/>
    <w:rsid w:val="00111ACC"/>
    <w:rsid w:val="001124E6"/>
    <w:rsid w:val="00113B5F"/>
    <w:rsid w:val="0012001F"/>
    <w:rsid w:val="00121356"/>
    <w:rsid w:val="00124D0F"/>
    <w:rsid w:val="001300A4"/>
    <w:rsid w:val="001347A8"/>
    <w:rsid w:val="001353F9"/>
    <w:rsid w:val="00147156"/>
    <w:rsid w:val="00177D39"/>
    <w:rsid w:val="001841C4"/>
    <w:rsid w:val="001847A5"/>
    <w:rsid w:val="001958EC"/>
    <w:rsid w:val="001A1854"/>
    <w:rsid w:val="001A7CFE"/>
    <w:rsid w:val="001B2448"/>
    <w:rsid w:val="001C4B7D"/>
    <w:rsid w:val="001E49AA"/>
    <w:rsid w:val="00203365"/>
    <w:rsid w:val="00203553"/>
    <w:rsid w:val="00203993"/>
    <w:rsid w:val="002055AC"/>
    <w:rsid w:val="0022575F"/>
    <w:rsid w:val="00234722"/>
    <w:rsid w:val="00235C80"/>
    <w:rsid w:val="0027606F"/>
    <w:rsid w:val="00291D4B"/>
    <w:rsid w:val="002A67C3"/>
    <w:rsid w:val="002A7518"/>
    <w:rsid w:val="002B5C1C"/>
    <w:rsid w:val="002C15A7"/>
    <w:rsid w:val="002C5772"/>
    <w:rsid w:val="002D28B7"/>
    <w:rsid w:val="002E278C"/>
    <w:rsid w:val="002E56E9"/>
    <w:rsid w:val="0030344F"/>
    <w:rsid w:val="003405F7"/>
    <w:rsid w:val="00347560"/>
    <w:rsid w:val="003B1EB6"/>
    <w:rsid w:val="00406231"/>
    <w:rsid w:val="00412267"/>
    <w:rsid w:val="00413101"/>
    <w:rsid w:val="00415716"/>
    <w:rsid w:val="0041673F"/>
    <w:rsid w:val="00424EAA"/>
    <w:rsid w:val="0044537E"/>
    <w:rsid w:val="004477FA"/>
    <w:rsid w:val="00454165"/>
    <w:rsid w:val="0045600C"/>
    <w:rsid w:val="00475C4D"/>
    <w:rsid w:val="00485EBA"/>
    <w:rsid w:val="00491A2D"/>
    <w:rsid w:val="004A15F1"/>
    <w:rsid w:val="004A334A"/>
    <w:rsid w:val="004B2F5B"/>
    <w:rsid w:val="004D4753"/>
    <w:rsid w:val="004D7AC0"/>
    <w:rsid w:val="004E4F2D"/>
    <w:rsid w:val="004E75BB"/>
    <w:rsid w:val="004F2B65"/>
    <w:rsid w:val="0050231F"/>
    <w:rsid w:val="00503E91"/>
    <w:rsid w:val="0050562A"/>
    <w:rsid w:val="005067DC"/>
    <w:rsid w:val="00510820"/>
    <w:rsid w:val="00517028"/>
    <w:rsid w:val="00533F48"/>
    <w:rsid w:val="005344B1"/>
    <w:rsid w:val="00551AC5"/>
    <w:rsid w:val="005577B8"/>
    <w:rsid w:val="00566FD5"/>
    <w:rsid w:val="0057755E"/>
    <w:rsid w:val="005861D3"/>
    <w:rsid w:val="00594DF4"/>
    <w:rsid w:val="005A36A1"/>
    <w:rsid w:val="005A5AD4"/>
    <w:rsid w:val="005C2BD7"/>
    <w:rsid w:val="005D0008"/>
    <w:rsid w:val="005D4298"/>
    <w:rsid w:val="005E26CB"/>
    <w:rsid w:val="0061225B"/>
    <w:rsid w:val="006126BB"/>
    <w:rsid w:val="0062498F"/>
    <w:rsid w:val="00642305"/>
    <w:rsid w:val="006431AB"/>
    <w:rsid w:val="00645B63"/>
    <w:rsid w:val="00646FBB"/>
    <w:rsid w:val="00656CB9"/>
    <w:rsid w:val="00661063"/>
    <w:rsid w:val="00663A4E"/>
    <w:rsid w:val="0067286D"/>
    <w:rsid w:val="00675BB4"/>
    <w:rsid w:val="006D32B4"/>
    <w:rsid w:val="006F2108"/>
    <w:rsid w:val="006F58A2"/>
    <w:rsid w:val="007031CA"/>
    <w:rsid w:val="00707433"/>
    <w:rsid w:val="00716C17"/>
    <w:rsid w:val="00720F0C"/>
    <w:rsid w:val="00731384"/>
    <w:rsid w:val="0074454A"/>
    <w:rsid w:val="00756FE6"/>
    <w:rsid w:val="00764067"/>
    <w:rsid w:val="0076437F"/>
    <w:rsid w:val="00765D8E"/>
    <w:rsid w:val="007714C9"/>
    <w:rsid w:val="00771CB8"/>
    <w:rsid w:val="007804D6"/>
    <w:rsid w:val="0078368B"/>
    <w:rsid w:val="0078385C"/>
    <w:rsid w:val="00785075"/>
    <w:rsid w:val="00786ED4"/>
    <w:rsid w:val="00787E9A"/>
    <w:rsid w:val="007A0B35"/>
    <w:rsid w:val="007A2891"/>
    <w:rsid w:val="007A3F54"/>
    <w:rsid w:val="007D365D"/>
    <w:rsid w:val="007F2CEB"/>
    <w:rsid w:val="00812B76"/>
    <w:rsid w:val="00814376"/>
    <w:rsid w:val="0081733C"/>
    <w:rsid w:val="00841CCE"/>
    <w:rsid w:val="00852497"/>
    <w:rsid w:val="008548F5"/>
    <w:rsid w:val="00882D9D"/>
    <w:rsid w:val="00891449"/>
    <w:rsid w:val="008970C4"/>
    <w:rsid w:val="008B0EE8"/>
    <w:rsid w:val="008B7A24"/>
    <w:rsid w:val="008C7B08"/>
    <w:rsid w:val="008D19D3"/>
    <w:rsid w:val="008D1D83"/>
    <w:rsid w:val="008D48B2"/>
    <w:rsid w:val="008D7B87"/>
    <w:rsid w:val="008E40D2"/>
    <w:rsid w:val="00901114"/>
    <w:rsid w:val="00902D4A"/>
    <w:rsid w:val="00910F21"/>
    <w:rsid w:val="00931887"/>
    <w:rsid w:val="00933D3B"/>
    <w:rsid w:val="00943F27"/>
    <w:rsid w:val="00950193"/>
    <w:rsid w:val="00952DEE"/>
    <w:rsid w:val="0095751E"/>
    <w:rsid w:val="00957B6F"/>
    <w:rsid w:val="00964B30"/>
    <w:rsid w:val="00971286"/>
    <w:rsid w:val="00993BAD"/>
    <w:rsid w:val="009967AB"/>
    <w:rsid w:val="009C0195"/>
    <w:rsid w:val="009C5E2C"/>
    <w:rsid w:val="009D3000"/>
    <w:rsid w:val="009D5C2D"/>
    <w:rsid w:val="009F5AE3"/>
    <w:rsid w:val="009F61CB"/>
    <w:rsid w:val="00A00452"/>
    <w:rsid w:val="00A3133D"/>
    <w:rsid w:val="00A31BEC"/>
    <w:rsid w:val="00A3419C"/>
    <w:rsid w:val="00A34F64"/>
    <w:rsid w:val="00A43BC1"/>
    <w:rsid w:val="00A601F0"/>
    <w:rsid w:val="00A61690"/>
    <w:rsid w:val="00A70F17"/>
    <w:rsid w:val="00A95819"/>
    <w:rsid w:val="00AA2664"/>
    <w:rsid w:val="00AB1833"/>
    <w:rsid w:val="00AD36A2"/>
    <w:rsid w:val="00AE2C6B"/>
    <w:rsid w:val="00AE7706"/>
    <w:rsid w:val="00AF7C78"/>
    <w:rsid w:val="00B1598D"/>
    <w:rsid w:val="00B238BA"/>
    <w:rsid w:val="00B52C38"/>
    <w:rsid w:val="00B71581"/>
    <w:rsid w:val="00B81DA6"/>
    <w:rsid w:val="00B9190C"/>
    <w:rsid w:val="00BB6A52"/>
    <w:rsid w:val="00BD6CFB"/>
    <w:rsid w:val="00BD7F31"/>
    <w:rsid w:val="00BF49F9"/>
    <w:rsid w:val="00C0214E"/>
    <w:rsid w:val="00C11A3D"/>
    <w:rsid w:val="00C131F7"/>
    <w:rsid w:val="00C45FD2"/>
    <w:rsid w:val="00C50084"/>
    <w:rsid w:val="00C501A6"/>
    <w:rsid w:val="00C54FF6"/>
    <w:rsid w:val="00C763E3"/>
    <w:rsid w:val="00C7776B"/>
    <w:rsid w:val="00C82FB5"/>
    <w:rsid w:val="00C94E42"/>
    <w:rsid w:val="00CA51CA"/>
    <w:rsid w:val="00CA701B"/>
    <w:rsid w:val="00CC4B74"/>
    <w:rsid w:val="00CD4E66"/>
    <w:rsid w:val="00CD6E38"/>
    <w:rsid w:val="00CE0749"/>
    <w:rsid w:val="00CE2880"/>
    <w:rsid w:val="00CE3DB6"/>
    <w:rsid w:val="00CE7791"/>
    <w:rsid w:val="00CF1ADC"/>
    <w:rsid w:val="00CF57B7"/>
    <w:rsid w:val="00CF5DB6"/>
    <w:rsid w:val="00D207E2"/>
    <w:rsid w:val="00D34C2B"/>
    <w:rsid w:val="00D44AAC"/>
    <w:rsid w:val="00D4594D"/>
    <w:rsid w:val="00D55343"/>
    <w:rsid w:val="00D5577A"/>
    <w:rsid w:val="00D566FB"/>
    <w:rsid w:val="00D60790"/>
    <w:rsid w:val="00D620CC"/>
    <w:rsid w:val="00D63C77"/>
    <w:rsid w:val="00D83FE1"/>
    <w:rsid w:val="00D858B9"/>
    <w:rsid w:val="00D96470"/>
    <w:rsid w:val="00DA1E35"/>
    <w:rsid w:val="00DA42BD"/>
    <w:rsid w:val="00DB1E9B"/>
    <w:rsid w:val="00DB37B0"/>
    <w:rsid w:val="00DB57FD"/>
    <w:rsid w:val="00DC5D10"/>
    <w:rsid w:val="00DD2D61"/>
    <w:rsid w:val="00DF3DB8"/>
    <w:rsid w:val="00E424E9"/>
    <w:rsid w:val="00E46B50"/>
    <w:rsid w:val="00E766F2"/>
    <w:rsid w:val="00E806D6"/>
    <w:rsid w:val="00E8681B"/>
    <w:rsid w:val="00EA0A4B"/>
    <w:rsid w:val="00EA20F6"/>
    <w:rsid w:val="00EB1A04"/>
    <w:rsid w:val="00EC40B7"/>
    <w:rsid w:val="00EC5CC6"/>
    <w:rsid w:val="00EF57BA"/>
    <w:rsid w:val="00F02C4C"/>
    <w:rsid w:val="00F21433"/>
    <w:rsid w:val="00F27A70"/>
    <w:rsid w:val="00F45240"/>
    <w:rsid w:val="00F66082"/>
    <w:rsid w:val="00F72DEA"/>
    <w:rsid w:val="00F92A8E"/>
    <w:rsid w:val="00F93207"/>
    <w:rsid w:val="00FA5434"/>
    <w:rsid w:val="00FB132B"/>
    <w:rsid w:val="00FD61EF"/>
    <w:rsid w:val="00FF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3BC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A43BC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A43B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A43BC1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locked/>
    <w:rsid w:val="004E4F2D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2C6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22575F"/>
    <w:rPr>
      <w:rFonts w:eastAsia="Times New Roman" w:cs="Calibri"/>
      <w:lang w:eastAsia="en-US"/>
    </w:rPr>
  </w:style>
  <w:style w:type="paragraph" w:styleId="NormalWeb">
    <w:name w:val="Normal (Web)"/>
    <w:basedOn w:val="Normal"/>
    <w:uiPriority w:val="99"/>
    <w:rsid w:val="00C501A6"/>
    <w:pPr>
      <w:spacing w:before="280" w:after="280"/>
    </w:pPr>
    <w:rPr>
      <w:rFonts w:eastAsia="Calibri"/>
    </w:rPr>
  </w:style>
  <w:style w:type="character" w:customStyle="1" w:styleId="FontStyle55">
    <w:name w:val="Font Style55"/>
    <w:basedOn w:val="DefaultParagraphFont"/>
    <w:uiPriority w:val="99"/>
    <w:rsid w:val="00E424E9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6610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A2D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661063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F72DEA"/>
    <w:pPr>
      <w:suppressAutoHyphens w:val="0"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385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1</dc:creator>
  <cp:keywords/>
  <dc:description/>
  <cp:lastModifiedBy>mahinistka</cp:lastModifiedBy>
  <cp:revision>38</cp:revision>
  <cp:lastPrinted>2021-11-12T07:40:00Z</cp:lastPrinted>
  <dcterms:created xsi:type="dcterms:W3CDTF">2012-12-21T09:32:00Z</dcterms:created>
  <dcterms:modified xsi:type="dcterms:W3CDTF">2021-11-12T07:40:00Z</dcterms:modified>
</cp:coreProperties>
</file>